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Hardturmstrasse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8021 Zurich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Switzerland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E32192" w:rsidRDefault="000C5C5C">
      <w:pPr>
        <w:pStyle w:val="AbsenderSIX"/>
        <w:framePr w:w="2211" w:h="2268" w:hSpace="227" w:wrap="around" w:hAnchor="page" w:x="8892" w:y="1" w:anchorLock="1"/>
      </w:pPr>
      <w:r w:rsidRPr="00E32192">
        <w:t>www.currency-iso.org</w:t>
      </w:r>
    </w:p>
    <w:p w:rsidR="000C5C5C" w:rsidRPr="00E32192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E32192" w:rsidRDefault="000C5C5C">
      <w:pPr>
        <w:rPr>
          <w:b/>
        </w:rPr>
      </w:pPr>
    </w:p>
    <w:p w:rsidR="005E483C" w:rsidRPr="00E32192" w:rsidRDefault="005E483C"/>
    <w:p w:rsidR="005E483C" w:rsidRPr="00E32192" w:rsidRDefault="005E483C"/>
    <w:p w:rsidR="005E483C" w:rsidRPr="00E32192" w:rsidRDefault="005E483C">
      <w:bookmarkStart w:id="4" w:name="MFG"/>
      <w:bookmarkStart w:id="5" w:name="Absender_Firma"/>
      <w:bookmarkEnd w:id="4"/>
      <w:bookmarkEnd w:id="5"/>
    </w:p>
    <w:p w:rsidR="005E483C" w:rsidRPr="00E32192" w:rsidRDefault="005E483C"/>
    <w:p w:rsidR="005E483C" w:rsidRPr="00E32192" w:rsidRDefault="005E483C">
      <w:bookmarkStart w:id="6" w:name="Firma"/>
      <w:bookmarkEnd w:id="6"/>
    </w:p>
    <w:p w:rsidR="005E483C" w:rsidRPr="00E32192" w:rsidRDefault="005E483C"/>
    <w:p w:rsidR="005E483C" w:rsidRPr="00E32192" w:rsidRDefault="005E483C">
      <w:pPr>
        <w:tabs>
          <w:tab w:val="left" w:pos="4791"/>
        </w:tabs>
      </w:pPr>
      <w:bookmarkStart w:id="7" w:name="Unterzeichner"/>
      <w:bookmarkEnd w:id="7"/>
    </w:p>
    <w:p w:rsidR="005E483C" w:rsidRPr="00E32192" w:rsidRDefault="005E483C">
      <w:bookmarkStart w:id="8" w:name="Funktion"/>
      <w:bookmarkEnd w:id="8"/>
    </w:p>
    <w:p w:rsidR="00271EB2" w:rsidRPr="00E32192" w:rsidRDefault="00271EB2" w:rsidP="00374114"/>
    <w:p w:rsidR="00C91BC9" w:rsidRPr="00E32192" w:rsidRDefault="00C91BC9" w:rsidP="00374114"/>
    <w:p w:rsidR="002E6EBD" w:rsidRPr="002F675C" w:rsidRDefault="00E02129" w:rsidP="002E6EBD">
      <w:pPr>
        <w:rPr>
          <w:b/>
          <w:lang w:val="en-US"/>
        </w:rPr>
      </w:pPr>
      <w:r>
        <w:rPr>
          <w:b/>
          <w:lang w:val="en-US"/>
        </w:rPr>
        <w:t>23</w:t>
      </w:r>
      <w:r w:rsidR="00A6105E">
        <w:rPr>
          <w:b/>
          <w:lang w:val="en-US"/>
        </w:rPr>
        <w:t xml:space="preserve"> July </w:t>
      </w:r>
      <w:r w:rsidR="001D52D3">
        <w:rPr>
          <w:b/>
          <w:lang w:val="en-US"/>
        </w:rPr>
        <w:t>2013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1D52D3">
        <w:rPr>
          <w:b/>
          <w:lang w:val="en-GB"/>
        </w:rPr>
        <w:t>156</w:t>
      </w:r>
    </w:p>
    <w:p w:rsidR="00A54D4B" w:rsidRDefault="00A54D4B" w:rsidP="00374114">
      <w:pPr>
        <w:rPr>
          <w:lang w:val="en-GB"/>
        </w:rPr>
      </w:pPr>
    </w:p>
    <w:p w:rsidR="0055756B" w:rsidRPr="0055756B" w:rsidRDefault="0055756B" w:rsidP="001C3827">
      <w:pPr>
        <w:rPr>
          <w:spacing w:val="-3"/>
          <w:lang w:val="en-US"/>
        </w:rPr>
      </w:pPr>
      <w:bookmarkStart w:id="9" w:name="OLE_LINK1"/>
      <w:bookmarkStart w:id="10" w:name="OLE_LINK2"/>
    </w:p>
    <w:p w:rsidR="005918A4" w:rsidRPr="00955F21" w:rsidRDefault="005918A4" w:rsidP="005918A4">
      <w:pPr>
        <w:rPr>
          <w:lang w:val="en-GB"/>
        </w:rPr>
      </w:pPr>
      <w:r w:rsidRPr="00955F21">
        <w:rPr>
          <w:lang w:val="en-US"/>
        </w:rPr>
        <w:t>E</w:t>
      </w:r>
      <w:r w:rsidRPr="00955F21">
        <w:rPr>
          <w:lang w:val="en-GB"/>
        </w:rPr>
        <w:t>ffective</w:t>
      </w:r>
      <w:r>
        <w:rPr>
          <w:lang w:val="en-GB"/>
        </w:rPr>
        <w:t xml:space="preserve"> from 1 January 2014</w:t>
      </w:r>
      <w:r w:rsidRPr="00955F21">
        <w:rPr>
          <w:lang w:val="en-GB"/>
        </w:rPr>
        <w:t xml:space="preserve">, the following change will be made to </w:t>
      </w:r>
    </w:p>
    <w:p w:rsidR="005918A4" w:rsidRPr="001C3827" w:rsidRDefault="005918A4" w:rsidP="00DA5493">
      <w:pPr>
        <w:rPr>
          <w:lang w:val="en-GB"/>
        </w:rPr>
      </w:pPr>
      <w:r>
        <w:rPr>
          <w:lang w:val="en-GB"/>
        </w:rPr>
        <w:t>“</w:t>
      </w:r>
      <w:r w:rsidRPr="001C3827">
        <w:rPr>
          <w:lang w:val="en-GB"/>
        </w:rPr>
        <w:t>Table A.1</w:t>
      </w:r>
      <w:r>
        <w:rPr>
          <w:lang w:val="en-GB"/>
        </w:rPr>
        <w:t xml:space="preserve"> </w:t>
      </w:r>
      <w:r w:rsidR="00DA5493">
        <w:rPr>
          <w:lang w:val="en-GB"/>
        </w:rPr>
        <w:t>–</w:t>
      </w:r>
      <w:r>
        <w:rPr>
          <w:lang w:val="en-GB"/>
        </w:rPr>
        <w:t xml:space="preserve"> Currency and funds code list” for </w:t>
      </w:r>
      <w:r w:rsidRPr="005918A4">
        <w:rPr>
          <w:b/>
          <w:lang w:val="en-GB"/>
        </w:rPr>
        <w:t>LATVIA</w:t>
      </w:r>
      <w:r>
        <w:rPr>
          <w:b/>
          <w:lang w:val="en-GB"/>
        </w:rPr>
        <w:t>:</w:t>
      </w:r>
    </w:p>
    <w:p w:rsidR="00A54D4B" w:rsidRDefault="00A54D4B" w:rsidP="00A54D4B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231"/>
        <w:gridCol w:w="1702"/>
        <w:gridCol w:w="1558"/>
        <w:gridCol w:w="1843"/>
      </w:tblGrid>
      <w:tr w:rsidR="001D52D3" w:rsidTr="00102419">
        <w:tc>
          <w:tcPr>
            <w:tcW w:w="1133" w:type="pct"/>
          </w:tcPr>
          <w:bookmarkEnd w:id="9"/>
          <w:bookmarkEnd w:id="10"/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Entity</w:t>
            </w:r>
          </w:p>
        </w:tc>
        <w:tc>
          <w:tcPr>
            <w:tcW w:w="752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Currency</w:t>
            </w:r>
          </w:p>
        </w:tc>
        <w:tc>
          <w:tcPr>
            <w:tcW w:w="1039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Minor unit</w:t>
            </w:r>
          </w:p>
        </w:tc>
      </w:tr>
      <w:tr w:rsidR="001D52D3" w:rsidTr="00102419">
        <w:tc>
          <w:tcPr>
            <w:tcW w:w="1133" w:type="pct"/>
          </w:tcPr>
          <w:p w:rsidR="008A74C9" w:rsidRPr="00102419" w:rsidRDefault="001D52D3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LATVIA</w:t>
            </w:r>
          </w:p>
        </w:tc>
        <w:tc>
          <w:tcPr>
            <w:tcW w:w="752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Euro</w:t>
            </w:r>
          </w:p>
        </w:tc>
        <w:tc>
          <w:tcPr>
            <w:tcW w:w="1039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EUR</w:t>
            </w:r>
          </w:p>
        </w:tc>
        <w:tc>
          <w:tcPr>
            <w:tcW w:w="951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978</w:t>
            </w:r>
          </w:p>
        </w:tc>
        <w:tc>
          <w:tcPr>
            <w:tcW w:w="1125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2</w:t>
            </w:r>
          </w:p>
        </w:tc>
      </w:tr>
    </w:tbl>
    <w:p w:rsidR="004C26DE" w:rsidRDefault="004C26DE" w:rsidP="00DF2E22">
      <w:pPr>
        <w:rPr>
          <w:lang w:val="en-GB"/>
        </w:rPr>
      </w:pPr>
    </w:p>
    <w:p w:rsidR="0055756B" w:rsidRDefault="0055756B" w:rsidP="0055756B">
      <w:pPr>
        <w:rPr>
          <w:lang w:val="en-US"/>
        </w:rPr>
      </w:pPr>
    </w:p>
    <w:p w:rsidR="0055756B" w:rsidRDefault="0055756B" w:rsidP="0055756B">
      <w:pPr>
        <w:rPr>
          <w:lang w:val="en-GB"/>
        </w:rPr>
      </w:pPr>
      <w:r>
        <w:rPr>
          <w:lang w:val="en-US"/>
        </w:rPr>
        <w:t>E</w:t>
      </w:r>
      <w:r>
        <w:rPr>
          <w:lang w:val="en-GB"/>
        </w:rPr>
        <w:t>ffective from 1</w:t>
      </w:r>
      <w:r w:rsidR="00FB188B">
        <w:rPr>
          <w:lang w:val="en-GB"/>
        </w:rPr>
        <w:t>5</w:t>
      </w:r>
      <w:r>
        <w:rPr>
          <w:lang w:val="en-GB"/>
        </w:rPr>
        <w:t xml:space="preserve"> January 2014, t</w:t>
      </w:r>
      <w:r w:rsidRPr="001C3827">
        <w:rPr>
          <w:lang w:val="en-GB"/>
        </w:rPr>
        <w:t>he</w:t>
      </w:r>
      <w:r>
        <w:rPr>
          <w:lang w:val="en-GB"/>
        </w:rPr>
        <w:t xml:space="preserve"> following change will be made to </w:t>
      </w:r>
    </w:p>
    <w:p w:rsidR="0055756B" w:rsidRPr="001C3827" w:rsidRDefault="0055756B" w:rsidP="00DA5493">
      <w:pPr>
        <w:rPr>
          <w:lang w:val="en-GB"/>
        </w:rPr>
      </w:pPr>
      <w:r>
        <w:rPr>
          <w:lang w:val="en-GB"/>
        </w:rPr>
        <w:t xml:space="preserve">“Table A.3 </w:t>
      </w:r>
      <w:r w:rsidR="00DA5493">
        <w:rPr>
          <w:lang w:val="en-GB"/>
        </w:rPr>
        <w:t>–</w:t>
      </w:r>
      <w:r>
        <w:rPr>
          <w:lang w:val="en-GB"/>
        </w:rPr>
        <w:t xml:space="preserve"> </w:t>
      </w:r>
      <w:r w:rsidRPr="00095106">
        <w:rPr>
          <w:lang w:val="en-GB"/>
        </w:rPr>
        <w:t>Codes for historic denomi</w:t>
      </w:r>
      <w:r>
        <w:rPr>
          <w:lang w:val="en-GB"/>
        </w:rPr>
        <w:t xml:space="preserve">nations of currencies and funds“ for </w:t>
      </w:r>
      <w:r>
        <w:rPr>
          <w:b/>
          <w:lang w:val="en-GB"/>
        </w:rPr>
        <w:t>LATVIA</w:t>
      </w:r>
      <w:r>
        <w:rPr>
          <w:lang w:val="en-GB"/>
        </w:rPr>
        <w:t>:</w:t>
      </w:r>
    </w:p>
    <w:p w:rsidR="0055756B" w:rsidRDefault="0055756B" w:rsidP="00DF2E22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231"/>
        <w:gridCol w:w="1702"/>
        <w:gridCol w:w="1558"/>
        <w:gridCol w:w="1843"/>
      </w:tblGrid>
      <w:tr w:rsidR="001D52D3" w:rsidTr="00102419">
        <w:tc>
          <w:tcPr>
            <w:tcW w:w="1133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Entity</w:t>
            </w:r>
          </w:p>
        </w:tc>
        <w:tc>
          <w:tcPr>
            <w:tcW w:w="752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Currency</w:t>
            </w:r>
          </w:p>
        </w:tc>
        <w:tc>
          <w:tcPr>
            <w:tcW w:w="1039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Minor unit</w:t>
            </w:r>
          </w:p>
        </w:tc>
      </w:tr>
      <w:tr w:rsidR="001D52D3" w:rsidTr="00102419">
        <w:tc>
          <w:tcPr>
            <w:tcW w:w="1133" w:type="pct"/>
          </w:tcPr>
          <w:p w:rsidR="00E663A3" w:rsidRPr="00102419" w:rsidRDefault="001D52D3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LATVIA</w:t>
            </w:r>
          </w:p>
        </w:tc>
        <w:tc>
          <w:tcPr>
            <w:tcW w:w="752" w:type="pct"/>
          </w:tcPr>
          <w:p w:rsidR="00E663A3" w:rsidRPr="00102419" w:rsidRDefault="001D52D3" w:rsidP="001D52D3">
            <w:pPr>
              <w:spacing w:line="240" w:lineRule="auto"/>
              <w:rPr>
                <w:lang w:val="en-GB"/>
              </w:rPr>
            </w:pPr>
            <w:r w:rsidRPr="001D52D3">
              <w:rPr>
                <w:lang w:val="en-GB"/>
              </w:rPr>
              <w:t>Latvian Lats</w:t>
            </w:r>
          </w:p>
        </w:tc>
        <w:tc>
          <w:tcPr>
            <w:tcW w:w="1039" w:type="pct"/>
          </w:tcPr>
          <w:p w:rsidR="00E663A3" w:rsidRPr="00102419" w:rsidRDefault="001D52D3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LVL</w:t>
            </w:r>
          </w:p>
        </w:tc>
        <w:tc>
          <w:tcPr>
            <w:tcW w:w="951" w:type="pct"/>
          </w:tcPr>
          <w:p w:rsidR="00E663A3" w:rsidRPr="00102419" w:rsidRDefault="001D52D3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428</w:t>
            </w:r>
          </w:p>
        </w:tc>
        <w:tc>
          <w:tcPr>
            <w:tcW w:w="1125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2</w:t>
            </w:r>
          </w:p>
        </w:tc>
      </w:tr>
    </w:tbl>
    <w:p w:rsidR="00E663A3" w:rsidRDefault="00E663A3" w:rsidP="00E663A3">
      <w:pPr>
        <w:spacing w:line="240" w:lineRule="auto"/>
        <w:rPr>
          <w:lang w:val="en-GB"/>
        </w:rPr>
      </w:pPr>
    </w:p>
    <w:p w:rsidR="004C26DE" w:rsidRDefault="004C26DE" w:rsidP="00DF2E22">
      <w:pPr>
        <w:rPr>
          <w:lang w:val="en-GB"/>
        </w:rPr>
      </w:pPr>
    </w:p>
    <w:p w:rsidR="00CA0389" w:rsidRPr="00CA0389" w:rsidRDefault="00CA0389" w:rsidP="00CA0389">
      <w:pPr>
        <w:jc w:val="both"/>
        <w:rPr>
          <w:lang w:val="en-US"/>
        </w:rPr>
      </w:pPr>
      <w:r w:rsidRPr="00CA0389">
        <w:rPr>
          <w:lang w:val="en-US"/>
        </w:rPr>
        <w:t>The exchange rate is fixed at EUR 1.00 = LVL 0.702804</w:t>
      </w:r>
    </w:p>
    <w:p w:rsidR="00CA0389" w:rsidRDefault="00CA0389" w:rsidP="00DF2E22">
      <w:pPr>
        <w:rPr>
          <w:lang w:val="en-US"/>
        </w:rPr>
      </w:pPr>
    </w:p>
    <w:p w:rsidR="0055756B" w:rsidRDefault="00DA5493" w:rsidP="00FF292B">
      <w:pPr>
        <w:rPr>
          <w:lang w:val="en-US"/>
        </w:rPr>
      </w:pPr>
      <w:r>
        <w:rPr>
          <w:lang w:val="en-US"/>
        </w:rPr>
        <w:t>The Latvian l</w:t>
      </w:r>
      <w:r w:rsidR="00FB188B" w:rsidRPr="00FB188B">
        <w:rPr>
          <w:lang w:val="en-US"/>
        </w:rPr>
        <w:t>ats (LVL) will expire and no longer be accepted as</w:t>
      </w:r>
      <w:r w:rsidR="000B366E">
        <w:rPr>
          <w:lang w:val="en-US"/>
        </w:rPr>
        <w:t xml:space="preserve"> legal tender </w:t>
      </w:r>
      <w:r w:rsidR="00F31BDB">
        <w:rPr>
          <w:lang w:val="en-US"/>
        </w:rPr>
        <w:t>from</w:t>
      </w:r>
      <w:r w:rsidR="0015004E">
        <w:rPr>
          <w:lang w:val="en-US"/>
        </w:rPr>
        <w:t xml:space="preserve"> </w:t>
      </w:r>
      <w:r w:rsidR="000B366E">
        <w:rPr>
          <w:lang w:val="en-US"/>
        </w:rPr>
        <w:t xml:space="preserve">15 </w:t>
      </w:r>
      <w:r w:rsidR="00FB188B" w:rsidRPr="00FB188B">
        <w:rPr>
          <w:lang w:val="en-US"/>
        </w:rPr>
        <w:t xml:space="preserve">January 2014. </w:t>
      </w:r>
      <w:r>
        <w:rPr>
          <w:lang w:val="en-US"/>
        </w:rPr>
        <w:t xml:space="preserve">The </w:t>
      </w:r>
      <w:r w:rsidR="00FB188B" w:rsidRPr="00FB188B">
        <w:rPr>
          <w:lang w:val="en-US"/>
        </w:rPr>
        <w:t xml:space="preserve">Bank of Latvia will </w:t>
      </w:r>
      <w:r w:rsidR="005B43ED">
        <w:rPr>
          <w:lang w:val="en-US"/>
        </w:rPr>
        <w:t>exchange</w:t>
      </w:r>
      <w:r w:rsidR="00FB188B" w:rsidRPr="00FB188B">
        <w:rPr>
          <w:lang w:val="en-US"/>
        </w:rPr>
        <w:t xml:space="preserve"> the</w:t>
      </w:r>
      <w:r>
        <w:rPr>
          <w:lang w:val="en-US"/>
        </w:rPr>
        <w:t xml:space="preserve"> lats banknotes and coins </w:t>
      </w:r>
      <w:r w:rsidR="0015004E">
        <w:rPr>
          <w:lang w:val="en-US"/>
        </w:rPr>
        <w:t>by</w:t>
      </w:r>
      <w:r>
        <w:rPr>
          <w:lang w:val="en-US"/>
        </w:rPr>
        <w:t xml:space="preserve"> e</w:t>
      </w:r>
      <w:r w:rsidR="00FB188B" w:rsidRPr="00FB188B">
        <w:rPr>
          <w:lang w:val="en-US"/>
        </w:rPr>
        <w:t xml:space="preserve">uro </w:t>
      </w:r>
      <w:r w:rsidR="0015004E" w:rsidRPr="0015004E">
        <w:rPr>
          <w:lang w:val="en-US"/>
        </w:rPr>
        <w:t xml:space="preserve">banknotes and coins </w:t>
      </w:r>
      <w:r w:rsidR="00FF292B" w:rsidRPr="00FF292B">
        <w:rPr>
          <w:lang w:val="en-US"/>
        </w:rPr>
        <w:t>for an indefinite period of time</w:t>
      </w:r>
      <w:r w:rsidR="00FB188B" w:rsidRPr="00FB188B">
        <w:rPr>
          <w:lang w:val="en-US"/>
        </w:rPr>
        <w:t>.</w:t>
      </w:r>
    </w:p>
    <w:p w:rsidR="00CA0389" w:rsidRDefault="00CA0389" w:rsidP="00DF2E22">
      <w:pPr>
        <w:rPr>
          <w:lang w:val="en-US"/>
        </w:rPr>
      </w:pPr>
    </w:p>
    <w:p w:rsidR="00CA0389" w:rsidRPr="00CA0389" w:rsidRDefault="00CA0389" w:rsidP="006F01C2">
      <w:pPr>
        <w:rPr>
          <w:lang w:val="en-US"/>
        </w:rPr>
      </w:pPr>
      <w:r w:rsidRPr="00CA0389">
        <w:rPr>
          <w:lang w:val="en-US"/>
        </w:rPr>
        <w:t>Bank accounts will b</w:t>
      </w:r>
      <w:r w:rsidR="000B366E">
        <w:rPr>
          <w:lang w:val="en-US"/>
        </w:rPr>
        <w:t xml:space="preserve">e converted into </w:t>
      </w:r>
      <w:r w:rsidR="006F01C2">
        <w:rPr>
          <w:lang w:val="en-US"/>
        </w:rPr>
        <w:t>e</w:t>
      </w:r>
      <w:r w:rsidR="00F61036">
        <w:rPr>
          <w:lang w:val="en-US"/>
        </w:rPr>
        <w:t>uro</w:t>
      </w:r>
      <w:r w:rsidR="000B366E">
        <w:rPr>
          <w:lang w:val="en-US"/>
        </w:rPr>
        <w:t xml:space="preserve"> on 1 </w:t>
      </w:r>
      <w:r w:rsidRPr="00CA0389">
        <w:rPr>
          <w:lang w:val="en-US"/>
        </w:rPr>
        <w:t xml:space="preserve">January 2014. </w:t>
      </w:r>
      <w:r w:rsidR="006F01C2">
        <w:rPr>
          <w:lang w:val="en-US"/>
        </w:rPr>
        <w:t>From</w:t>
      </w:r>
      <w:r w:rsidRPr="00CA0389">
        <w:rPr>
          <w:lang w:val="en-US"/>
        </w:rPr>
        <w:t xml:space="preserve"> that date, bank transfers and card payments </w:t>
      </w:r>
      <w:r w:rsidR="006F01C2" w:rsidRPr="006F01C2">
        <w:rPr>
          <w:lang w:val="en-US"/>
        </w:rPr>
        <w:t>can only be made in euro</w:t>
      </w:r>
      <w:r w:rsidRPr="00CA0389">
        <w:rPr>
          <w:lang w:val="en-US"/>
        </w:rPr>
        <w:t>. There is a two-week parallel circulation period</w:t>
      </w:r>
      <w:r w:rsidR="006F01C2">
        <w:rPr>
          <w:lang w:val="en-US"/>
        </w:rPr>
        <w:t xml:space="preserve"> until 14 </w:t>
      </w:r>
      <w:r w:rsidR="006F01C2" w:rsidRPr="00CA0389">
        <w:rPr>
          <w:lang w:val="en-US"/>
        </w:rPr>
        <w:t xml:space="preserve">January </w:t>
      </w:r>
      <w:r w:rsidR="006F01C2">
        <w:rPr>
          <w:lang w:val="en-US"/>
        </w:rPr>
        <w:t>2014</w:t>
      </w:r>
      <w:r w:rsidRPr="00CA0389">
        <w:rPr>
          <w:lang w:val="en-US"/>
        </w:rPr>
        <w:t xml:space="preserve">, </w:t>
      </w:r>
      <w:r w:rsidR="00E21035">
        <w:rPr>
          <w:lang w:val="en-US"/>
        </w:rPr>
        <w:t>during which time</w:t>
      </w:r>
      <w:r w:rsidR="00E21035" w:rsidRPr="00CA0389">
        <w:rPr>
          <w:lang w:val="en-US"/>
        </w:rPr>
        <w:t xml:space="preserve"> </w:t>
      </w:r>
      <w:r w:rsidR="006F01C2">
        <w:rPr>
          <w:lang w:val="en-US"/>
        </w:rPr>
        <w:t>l</w:t>
      </w:r>
      <w:r w:rsidRPr="00CA0389">
        <w:rPr>
          <w:lang w:val="en-US"/>
        </w:rPr>
        <w:t xml:space="preserve">ats and </w:t>
      </w:r>
      <w:r w:rsidR="006F01C2">
        <w:rPr>
          <w:lang w:val="en-US"/>
        </w:rPr>
        <w:t>e</w:t>
      </w:r>
      <w:r w:rsidRPr="00CA0389">
        <w:rPr>
          <w:lang w:val="en-US"/>
        </w:rPr>
        <w:t xml:space="preserve">uro </w:t>
      </w:r>
      <w:r w:rsidR="00E21035">
        <w:rPr>
          <w:lang w:val="en-US"/>
        </w:rPr>
        <w:t>will</w:t>
      </w:r>
      <w:r w:rsidR="00E21035" w:rsidRPr="00CA0389">
        <w:rPr>
          <w:lang w:val="en-US"/>
        </w:rPr>
        <w:t xml:space="preserve"> </w:t>
      </w:r>
      <w:r w:rsidRPr="00CA0389">
        <w:rPr>
          <w:lang w:val="en-US"/>
        </w:rPr>
        <w:t xml:space="preserve">equally </w:t>
      </w:r>
      <w:r w:rsidR="00E21035">
        <w:rPr>
          <w:lang w:val="en-US"/>
        </w:rPr>
        <w:t xml:space="preserve">be a </w:t>
      </w:r>
      <w:r w:rsidRPr="00CA0389">
        <w:rPr>
          <w:lang w:val="en-US"/>
        </w:rPr>
        <w:t>valid means</w:t>
      </w:r>
      <w:r w:rsidR="006F01C2">
        <w:rPr>
          <w:lang w:val="en-US"/>
        </w:rPr>
        <w:t xml:space="preserve"> of</w:t>
      </w:r>
      <w:r w:rsidR="00B17858">
        <w:rPr>
          <w:lang w:val="en-US"/>
        </w:rPr>
        <w:t xml:space="preserve"> payment</w:t>
      </w:r>
      <w:r w:rsidR="00E21035">
        <w:rPr>
          <w:lang w:val="en-US"/>
        </w:rPr>
        <w:t xml:space="preserve"> (including cash payments)</w:t>
      </w:r>
      <w:r w:rsidRPr="00CA0389">
        <w:rPr>
          <w:lang w:val="en-US"/>
        </w:rPr>
        <w:t>.</w:t>
      </w:r>
    </w:p>
    <w:p w:rsidR="00CA0389" w:rsidRPr="00FB188B" w:rsidRDefault="00CA0389" w:rsidP="00DF2E22">
      <w:pPr>
        <w:rPr>
          <w:lang w:val="en-US"/>
        </w:rPr>
      </w:pPr>
    </w:p>
    <w:p w:rsidR="0055756B" w:rsidRDefault="0055756B" w:rsidP="00DF2E22">
      <w:pPr>
        <w:rPr>
          <w:lang w:val="en-GB"/>
        </w:rPr>
      </w:pPr>
    </w:p>
    <w:p w:rsidR="00A6105E" w:rsidRDefault="00A6105E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9B3081" w:rsidRDefault="009B3081" w:rsidP="00DF2E22">
      <w:pPr>
        <w:rPr>
          <w:lang w:val="en-GB"/>
        </w:rPr>
      </w:pP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10"/>
      <w:footerReference w:type="default" r:id="rId11"/>
      <w:footerReference w:type="first" r:id="rId12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53" w:rsidRDefault="00722953">
      <w:r>
        <w:separator/>
      </w:r>
    </w:p>
  </w:endnote>
  <w:endnote w:type="continuationSeparator" w:id="0">
    <w:p w:rsidR="00722953" w:rsidRDefault="0072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fldSimple w:instr=" NumPages ">
      <w:r w:rsidR="00DD3E2C">
        <w:rPr>
          <w:noProof/>
        </w:rPr>
        <w:instrText>1</w:instrText>
      </w:r>
    </w:fldSimple>
    <w:r>
      <w:instrText xml:space="preserve"> &gt; 1   "</w:instrText>
    </w:r>
    <w:fldSimple w:instr=" Page ">
      <w:r>
        <w:rPr>
          <w:noProof/>
        </w:rPr>
        <w:instrText>1</w:instrText>
      </w:r>
    </w:fldSimple>
    <w:r>
      <w:instrText xml:space="preserve"> | </w:instrText>
    </w:r>
    <w:fldSimple w:instr=" NumPages ">
      <w:r>
        <w:rPr>
          <w:noProof/>
        </w:rPr>
        <w:instrText>2</w:instrText>
      </w:r>
    </w:fldSimple>
    <w:r>
      <w:instrText xml:space="preserve">"   ""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53" w:rsidRDefault="00722953">
      <w:r>
        <w:separator/>
      </w:r>
    </w:p>
  </w:footnote>
  <w:footnote w:type="continuationSeparator" w:id="0">
    <w:p w:rsidR="00722953" w:rsidRDefault="0072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2B" w:rsidRDefault="00FF292B">
    <w:pPr>
      <w:pStyle w:val="Kopfzeile"/>
    </w:pPr>
    <w:r w:rsidRPr="009B5D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pt;margin-top:28.3pt;width:283.45pt;height:39.7pt;z-index:251657728;mso-position-horizontal-relative:page;mso-position-vertical-relative:page" o:allowincell="f" filled="f" stroked="f">
          <v:textbox style="mso-next-textbox:#_x0000_s2049" inset="0,0,0,0">
            <w:txbxContent>
              <w:p w:rsidR="00FF292B" w:rsidRDefault="00DD3E2C">
                <w:r>
                  <w:rPr>
                    <w:noProof/>
                    <w:lang w:bidi="he-IL"/>
                  </w:rPr>
                  <w:drawing>
                    <wp:inline distT="0" distB="0" distL="0" distR="0">
                      <wp:extent cx="3235960" cy="476885"/>
                      <wp:effectExtent l="19050" t="0" r="2540" b="0"/>
                      <wp:docPr id="1" name="Grafik 1" descr="SIX_logo_SPS_a1_rgb cop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SIX_logo_SPS_a1_rgb cop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596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FF292B"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2E01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A95"/>
    <w:rsid w:val="00000723"/>
    <w:rsid w:val="00000E1C"/>
    <w:rsid w:val="00003A86"/>
    <w:rsid w:val="000135CB"/>
    <w:rsid w:val="00013852"/>
    <w:rsid w:val="00013DD7"/>
    <w:rsid w:val="00015A2F"/>
    <w:rsid w:val="000259B8"/>
    <w:rsid w:val="00032141"/>
    <w:rsid w:val="00034AB1"/>
    <w:rsid w:val="00035B10"/>
    <w:rsid w:val="00042B5C"/>
    <w:rsid w:val="0004435F"/>
    <w:rsid w:val="00044770"/>
    <w:rsid w:val="000451E7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6DC4"/>
    <w:rsid w:val="000D740B"/>
    <w:rsid w:val="000E08FD"/>
    <w:rsid w:val="000E3733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004E"/>
    <w:rsid w:val="001511BB"/>
    <w:rsid w:val="00151481"/>
    <w:rsid w:val="00155E6C"/>
    <w:rsid w:val="00155E80"/>
    <w:rsid w:val="00156ED5"/>
    <w:rsid w:val="00161DEF"/>
    <w:rsid w:val="001639E6"/>
    <w:rsid w:val="00167AEC"/>
    <w:rsid w:val="00170D6A"/>
    <w:rsid w:val="001726BB"/>
    <w:rsid w:val="00175256"/>
    <w:rsid w:val="00175654"/>
    <w:rsid w:val="001820E4"/>
    <w:rsid w:val="00185B04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4FE6"/>
    <w:rsid w:val="00207954"/>
    <w:rsid w:val="00210765"/>
    <w:rsid w:val="002112EA"/>
    <w:rsid w:val="002142D4"/>
    <w:rsid w:val="0021432F"/>
    <w:rsid w:val="002151F2"/>
    <w:rsid w:val="00215A1D"/>
    <w:rsid w:val="00216C89"/>
    <w:rsid w:val="00223009"/>
    <w:rsid w:val="002245B0"/>
    <w:rsid w:val="00231E9A"/>
    <w:rsid w:val="002336CA"/>
    <w:rsid w:val="002369B0"/>
    <w:rsid w:val="00242813"/>
    <w:rsid w:val="00243766"/>
    <w:rsid w:val="00244830"/>
    <w:rsid w:val="00244B73"/>
    <w:rsid w:val="002466CD"/>
    <w:rsid w:val="0024756C"/>
    <w:rsid w:val="00250E69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B0248"/>
    <w:rsid w:val="002B3A4D"/>
    <w:rsid w:val="002C09E3"/>
    <w:rsid w:val="002C4F2A"/>
    <w:rsid w:val="002D2448"/>
    <w:rsid w:val="002D26B8"/>
    <w:rsid w:val="002D3993"/>
    <w:rsid w:val="002D5375"/>
    <w:rsid w:val="002E160A"/>
    <w:rsid w:val="002E1E2A"/>
    <w:rsid w:val="002E229F"/>
    <w:rsid w:val="002E663F"/>
    <w:rsid w:val="002E6EBD"/>
    <w:rsid w:val="002E74E0"/>
    <w:rsid w:val="002F3662"/>
    <w:rsid w:val="002F4A95"/>
    <w:rsid w:val="002F56FE"/>
    <w:rsid w:val="002F675C"/>
    <w:rsid w:val="002F6EE6"/>
    <w:rsid w:val="002F6FED"/>
    <w:rsid w:val="00303ADC"/>
    <w:rsid w:val="003047EF"/>
    <w:rsid w:val="00311BC2"/>
    <w:rsid w:val="00315284"/>
    <w:rsid w:val="0031540A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2230"/>
    <w:rsid w:val="00352D8A"/>
    <w:rsid w:val="00360725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4860"/>
    <w:rsid w:val="003B7CFC"/>
    <w:rsid w:val="003C3050"/>
    <w:rsid w:val="003C6404"/>
    <w:rsid w:val="003C66D6"/>
    <w:rsid w:val="003C70BB"/>
    <w:rsid w:val="003D0BBB"/>
    <w:rsid w:val="003D3255"/>
    <w:rsid w:val="003E0622"/>
    <w:rsid w:val="003E225E"/>
    <w:rsid w:val="003E60C5"/>
    <w:rsid w:val="003F20C5"/>
    <w:rsid w:val="0040398D"/>
    <w:rsid w:val="00404C8A"/>
    <w:rsid w:val="0040642F"/>
    <w:rsid w:val="00410D85"/>
    <w:rsid w:val="00413F4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521A"/>
    <w:rsid w:val="004B1569"/>
    <w:rsid w:val="004B19AC"/>
    <w:rsid w:val="004B2C63"/>
    <w:rsid w:val="004B6018"/>
    <w:rsid w:val="004C0441"/>
    <w:rsid w:val="004C26DE"/>
    <w:rsid w:val="004C27BA"/>
    <w:rsid w:val="004C47CD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AB7"/>
    <w:rsid w:val="004F73EC"/>
    <w:rsid w:val="0050248D"/>
    <w:rsid w:val="0050488F"/>
    <w:rsid w:val="00505E0E"/>
    <w:rsid w:val="00517756"/>
    <w:rsid w:val="00521086"/>
    <w:rsid w:val="00523238"/>
    <w:rsid w:val="00525BE5"/>
    <w:rsid w:val="00527B90"/>
    <w:rsid w:val="00531190"/>
    <w:rsid w:val="005326F4"/>
    <w:rsid w:val="00535DAB"/>
    <w:rsid w:val="00540354"/>
    <w:rsid w:val="00541E8F"/>
    <w:rsid w:val="005436CA"/>
    <w:rsid w:val="00547801"/>
    <w:rsid w:val="0055042F"/>
    <w:rsid w:val="00551B54"/>
    <w:rsid w:val="0055320D"/>
    <w:rsid w:val="005540E6"/>
    <w:rsid w:val="00554744"/>
    <w:rsid w:val="00555F1D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34232"/>
    <w:rsid w:val="006350E3"/>
    <w:rsid w:val="006409F4"/>
    <w:rsid w:val="00643F99"/>
    <w:rsid w:val="00644FE8"/>
    <w:rsid w:val="00645ADE"/>
    <w:rsid w:val="00645D0B"/>
    <w:rsid w:val="00647151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390A"/>
    <w:rsid w:val="00675FB8"/>
    <w:rsid w:val="0067672C"/>
    <w:rsid w:val="006912F6"/>
    <w:rsid w:val="006927B1"/>
    <w:rsid w:val="0069419F"/>
    <w:rsid w:val="006961A5"/>
    <w:rsid w:val="0069687D"/>
    <w:rsid w:val="006A16BF"/>
    <w:rsid w:val="006A180F"/>
    <w:rsid w:val="006A1857"/>
    <w:rsid w:val="006A37F7"/>
    <w:rsid w:val="006A5C73"/>
    <w:rsid w:val="006B13D1"/>
    <w:rsid w:val="006B260E"/>
    <w:rsid w:val="006B3673"/>
    <w:rsid w:val="006B6BC2"/>
    <w:rsid w:val="006B7F09"/>
    <w:rsid w:val="006C41E2"/>
    <w:rsid w:val="006C660F"/>
    <w:rsid w:val="006C7DBA"/>
    <w:rsid w:val="006D0502"/>
    <w:rsid w:val="006D464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24E7"/>
    <w:rsid w:val="007126C6"/>
    <w:rsid w:val="00721073"/>
    <w:rsid w:val="00721C1A"/>
    <w:rsid w:val="00722096"/>
    <w:rsid w:val="00722953"/>
    <w:rsid w:val="007241D3"/>
    <w:rsid w:val="007336EF"/>
    <w:rsid w:val="00737440"/>
    <w:rsid w:val="00737FEC"/>
    <w:rsid w:val="0074037E"/>
    <w:rsid w:val="00740B81"/>
    <w:rsid w:val="007558BD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3BCD"/>
    <w:rsid w:val="007B3D94"/>
    <w:rsid w:val="007B5435"/>
    <w:rsid w:val="007C31B8"/>
    <w:rsid w:val="007C41A2"/>
    <w:rsid w:val="007C7C35"/>
    <w:rsid w:val="007D30DF"/>
    <w:rsid w:val="007D38A8"/>
    <w:rsid w:val="007D5982"/>
    <w:rsid w:val="007E1153"/>
    <w:rsid w:val="007E2CB0"/>
    <w:rsid w:val="007F6429"/>
    <w:rsid w:val="007F6EB2"/>
    <w:rsid w:val="007F78EA"/>
    <w:rsid w:val="00800727"/>
    <w:rsid w:val="00805A26"/>
    <w:rsid w:val="00813936"/>
    <w:rsid w:val="00817098"/>
    <w:rsid w:val="008207D6"/>
    <w:rsid w:val="00830686"/>
    <w:rsid w:val="00830704"/>
    <w:rsid w:val="00843673"/>
    <w:rsid w:val="00850E06"/>
    <w:rsid w:val="008511CE"/>
    <w:rsid w:val="00851312"/>
    <w:rsid w:val="0085535B"/>
    <w:rsid w:val="00856C62"/>
    <w:rsid w:val="0086021C"/>
    <w:rsid w:val="008608F8"/>
    <w:rsid w:val="00862726"/>
    <w:rsid w:val="00862841"/>
    <w:rsid w:val="00864DF4"/>
    <w:rsid w:val="00865511"/>
    <w:rsid w:val="00866015"/>
    <w:rsid w:val="00866817"/>
    <w:rsid w:val="00866B74"/>
    <w:rsid w:val="00876BC1"/>
    <w:rsid w:val="008844B0"/>
    <w:rsid w:val="008871ED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4B99"/>
    <w:rsid w:val="008D075E"/>
    <w:rsid w:val="008E0928"/>
    <w:rsid w:val="008E6FB7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DAE"/>
    <w:rsid w:val="00934A17"/>
    <w:rsid w:val="00940CF2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80A6D"/>
    <w:rsid w:val="0098332C"/>
    <w:rsid w:val="00983DBC"/>
    <w:rsid w:val="009850CD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4C2A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4272"/>
    <w:rsid w:val="00B64F7D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117E0"/>
    <w:rsid w:val="00C133A0"/>
    <w:rsid w:val="00C22CA7"/>
    <w:rsid w:val="00C23AA0"/>
    <w:rsid w:val="00C26E7F"/>
    <w:rsid w:val="00C37776"/>
    <w:rsid w:val="00C40406"/>
    <w:rsid w:val="00C435C9"/>
    <w:rsid w:val="00C437A0"/>
    <w:rsid w:val="00C43E73"/>
    <w:rsid w:val="00C44100"/>
    <w:rsid w:val="00C47E2C"/>
    <w:rsid w:val="00C50948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4929"/>
    <w:rsid w:val="00CB7824"/>
    <w:rsid w:val="00CC1561"/>
    <w:rsid w:val="00CC5799"/>
    <w:rsid w:val="00CD310F"/>
    <w:rsid w:val="00CD36F6"/>
    <w:rsid w:val="00CD40F1"/>
    <w:rsid w:val="00CD557E"/>
    <w:rsid w:val="00CD57C8"/>
    <w:rsid w:val="00CE6838"/>
    <w:rsid w:val="00CF037C"/>
    <w:rsid w:val="00CF1F94"/>
    <w:rsid w:val="00CF2F5B"/>
    <w:rsid w:val="00CF3EE4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44D6"/>
    <w:rsid w:val="00D27297"/>
    <w:rsid w:val="00D32AC4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75C55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5255"/>
    <w:rsid w:val="00DD3E2C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6F8"/>
    <w:rsid w:val="00E1397F"/>
    <w:rsid w:val="00E14A55"/>
    <w:rsid w:val="00E203E8"/>
    <w:rsid w:val="00E21035"/>
    <w:rsid w:val="00E24C35"/>
    <w:rsid w:val="00E250B1"/>
    <w:rsid w:val="00E25AD2"/>
    <w:rsid w:val="00E25E33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607F4"/>
    <w:rsid w:val="00E613AA"/>
    <w:rsid w:val="00E663A3"/>
    <w:rsid w:val="00E73FF3"/>
    <w:rsid w:val="00E75720"/>
    <w:rsid w:val="00E77E5D"/>
    <w:rsid w:val="00E8424A"/>
    <w:rsid w:val="00E87FF3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4651"/>
    <w:rsid w:val="00F6715D"/>
    <w:rsid w:val="00F733FD"/>
    <w:rsid w:val="00F858E5"/>
    <w:rsid w:val="00F87B4C"/>
    <w:rsid w:val="00F9010D"/>
    <w:rsid w:val="00F925EC"/>
    <w:rsid w:val="00F943F7"/>
    <w:rsid w:val="00FA1186"/>
    <w:rsid w:val="00FA4A11"/>
    <w:rsid w:val="00FA5D00"/>
    <w:rsid w:val="00FA6713"/>
    <w:rsid w:val="00FB188B"/>
    <w:rsid w:val="00FB5102"/>
    <w:rsid w:val="00FB677F"/>
    <w:rsid w:val="00FC2F9E"/>
    <w:rsid w:val="00FC75C9"/>
    <w:rsid w:val="00FD11B2"/>
    <w:rsid w:val="00FD1C92"/>
    <w:rsid w:val="00FE0214"/>
    <w:rsid w:val="00FE2995"/>
    <w:rsid w:val="00FE7657"/>
    <w:rsid w:val="00FF2289"/>
    <w:rsid w:val="00FF292B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bidi="ar-SA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bidi="ar-SA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styleId="Tabellengitternetz">
    <w:name w:val="Table Grid"/>
    <w:basedOn w:val="NormaleTabelle"/>
    <w:semiHidden/>
    <w:rsid w:val="0003214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bidi="ar-SA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  <w:lang w:bidi="he-IL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bidi="ar-SA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bidi="ar-SA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ystem\SIXPen-Too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AE7663-4EBD-41DC-B5A5-A14EF7FCF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D47FA-A76C-4F3A-926D-96FE203F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09B0BF-211C-43F6-BE87-0333ABBB2C5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SIXPen-Tool.dotm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tkjug</cp:lastModifiedBy>
  <cp:revision>2</cp:revision>
  <cp:lastPrinted>2013-07-18T07:18:00Z</cp:lastPrinted>
  <dcterms:created xsi:type="dcterms:W3CDTF">2013-07-23T08:06:00Z</dcterms:created>
  <dcterms:modified xsi:type="dcterms:W3CDTF">2013-07-23T08:06:00Z</dcterms:modified>
</cp:coreProperties>
</file>