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70" w:lineRule="auto"/>
        <w:ind w:left="7314" w:right="3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60" w:lineRule="exact"/>
        <w:ind w:right="38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c/o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td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694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</w:rPr>
        <w:t>B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81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sse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1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51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99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ch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53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99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99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7314" w:right="749"/>
        <w:jc w:val="left"/>
        <w:rPr>
          <w:rFonts w:ascii="Arial" w:hAnsi="Arial" w:cs="Arial" w:eastAsia="Arial"/>
          <w:sz w:val="14"/>
          <w:szCs w:val="14"/>
        </w:rPr>
      </w:pPr>
      <w:rPr/>
      <w:hyperlink r:id="rId7"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f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f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@c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u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2"/>
            <w:w w:val="100"/>
          </w:rPr>
          <w:t>y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-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is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g</w:t>
        </w:r>
      </w:hyperlink>
      <w:hyperlink r:id="rId8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www.c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u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2"/>
            <w:w w:val="100"/>
          </w:rPr>
          <w:t>y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-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is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g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02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5" w:lineRule="exact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ne: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468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auto"/>
        <w:ind w:left="122" w:right="6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0:1).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1" w:lineRule="auto"/>
        <w:ind w:left="122" w:right="1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Codes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funds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470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VEF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817" w:footer="702" w:top="1240" w:bottom="900" w:left="1580" w:right="74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immedi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changes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ne: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02" w:right="20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02" w:right="26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change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817" w:footer="702" w:top="1240" w:bottom="900" w:left="160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5pt;margin-top:795.800171pt;width:16.34976pt;height:8.960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5.050003pt;margin-top:40.849983pt;width:78.75pt;height:21.75pt;mso-position-horizontal-relative:page;mso-position-vertical-relative:page;z-index:-17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office@currency-iso.org" TargetMode="External"/><Relationship Id="rId8" Type="http://schemas.openxmlformats.org/officeDocument/2006/relationships/hyperlink" Target="http://www.currency-iso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dcterms:created xsi:type="dcterms:W3CDTF">2018-08-02T19:04:32Z</dcterms:created>
  <dcterms:modified xsi:type="dcterms:W3CDTF">2018-08-02T19:04:32Z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